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53D7">
              <w:rPr>
                <w:rFonts w:ascii="Arial" w:hAnsi="Arial" w:cs="Arial"/>
                <w:b/>
                <w:sz w:val="24"/>
                <w:szCs w:val="24"/>
              </w:rPr>
              <w:t>Curs Especialització Lletrada en Estrangeria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7753D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753D7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streaming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753D7">
        <w:rPr>
          <w:rFonts w:ascii="Arial" w:hAnsi="Arial" w:cs="Arial"/>
          <w:noProof/>
          <w:sz w:val="24"/>
          <w:szCs w:val="24"/>
        </w:rPr>
        <w:t>divendres, 27 / setembre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131B5">
    <w:pPr>
      <w:pStyle w:val="Capalera"/>
    </w:pPr>
    <w:r>
      <w:rPr>
        <w:noProof/>
      </w:rPr>
      <w:drawing>
        <wp:inline distT="0" distB="0" distL="0" distR="0" wp14:anchorId="38FE154B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53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JhPeQiYjemZ2bkqlsjJiG35y5cHwvV0XODj89HhyvnzPMfKtYE1kTwYPApzDPFwX3m4YrEXFxclL7jLr9Mt8Q==" w:salt="fHrDqj55na4Us9I5kPN5gw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753D7"/>
    <w:rsid w:val="007C54D8"/>
    <w:rsid w:val="0082174B"/>
    <w:rsid w:val="008342E5"/>
    <w:rsid w:val="00A131B5"/>
    <w:rsid w:val="00A22B33"/>
    <w:rsid w:val="00A71A6C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C8571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3084-F491-4B19-90B3-939E20A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2019-09-27T15:50:00Z</dcterms:created>
  <dcterms:modified xsi:type="dcterms:W3CDTF">2019-09-27T15:50:00Z</dcterms:modified>
</cp:coreProperties>
</file>