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031D8FB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296D">
              <w:rPr>
                <w:rFonts w:ascii="Arial" w:hAnsi="Arial" w:cs="Arial"/>
                <w:b/>
                <w:sz w:val="24"/>
                <w:szCs w:val="24"/>
              </w:rPr>
              <w:t>La situació actual i perspectives de futur del Codi Civil de Catalunya. Anàlis de les darreres lleis i noves iniciatives en curs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296D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59228B1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42026D">
        <w:rPr>
          <w:rFonts w:ascii="Arial" w:hAnsi="Arial" w:cs="Arial"/>
          <w:noProof/>
          <w:sz w:val="24"/>
          <w:szCs w:val="24"/>
        </w:rPr>
        <w:t>dimarts, 21 / gener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42026D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42026D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</v:shape>
      </w:pict>
    </w:r>
    <w:r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42026D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IYaRV19D9Xi00+LdLLmzqB7ve0AXxD0JT86YftogKdBNpDjVSIOHubj5ZYaAFsXaXUF21+y9+ciglb04tBhqQ==" w:salt="QvoXPUX/4VPbtJ6xSFuufg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971B4"/>
    <w:rsid w:val="003003D5"/>
    <w:rsid w:val="00354308"/>
    <w:rsid w:val="003A4C50"/>
    <w:rsid w:val="003C41DA"/>
    <w:rsid w:val="003C62AF"/>
    <w:rsid w:val="0042026D"/>
    <w:rsid w:val="00444D50"/>
    <w:rsid w:val="00511B55"/>
    <w:rsid w:val="005C296D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F21C-D077-4E56-A7B7-A5814CC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2020-01-21T15:50:00Z</dcterms:created>
  <dcterms:modified xsi:type="dcterms:W3CDTF">2020-01-21T15:50:00Z</dcterms:modified>
</cp:coreProperties>
</file>