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 w:rsidP="009C1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BCE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Conferència:</w:t>
            </w:r>
            <w:r w:rsidR="00A22B33" w:rsidRPr="009C1B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9C1BCE" w:rsidRPr="009C1BCE">
              <w:rPr>
                <w:rFonts w:ascii="Arial" w:hAnsi="Arial" w:cs="Arial"/>
                <w:b/>
                <w:color w:val="002060"/>
                <w:sz w:val="24"/>
                <w:szCs w:val="24"/>
              </w:rPr>
              <w:t>Creixement i desenvolupament de despatxos professionals: objectius i accions 2020-2021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A422E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422ED">
        <w:rPr>
          <w:rFonts w:ascii="Arial" w:hAnsi="Arial" w:cs="Arial"/>
          <w:noProof/>
          <w:sz w:val="24"/>
          <w:szCs w:val="24"/>
        </w:rPr>
        <w:t>dijous, 26 / setembre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422ED">
    <w:pPr>
      <w:pStyle w:val="Capalera"/>
    </w:pPr>
    <w:r>
      <w:rPr>
        <w:noProof/>
      </w:rPr>
      <w:drawing>
        <wp:inline distT="0" distB="0" distL="0" distR="0" wp14:anchorId="24B866E1" wp14:editId="514F9DA1">
          <wp:extent cx="1009650" cy="1009650"/>
          <wp:effectExtent l="0" t="0" r="0" b="0"/>
          <wp:docPr id="1" name="Imagen 1" descr="logo n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n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hQbljm5pX4s39mq7JODTGPG6wUr7/OJS5cYm93LL4ZGtsxlcytr7SSov0FvQieyCqgppLxscWLXYYLfYDgYgg==" w:salt="uXo+yOY1+YR8QWgp7RrjWQ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9C1BCE"/>
    <w:rsid w:val="00A131B5"/>
    <w:rsid w:val="00A22B33"/>
    <w:rsid w:val="00A422ED"/>
    <w:rsid w:val="00A71A6C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54F4-D9DB-400A-8543-00E1BB8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2019-09-26T16:17:00Z</dcterms:created>
  <dcterms:modified xsi:type="dcterms:W3CDTF">2019-09-26T16:44:00Z</dcterms:modified>
</cp:coreProperties>
</file>