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4B" w:rsidRDefault="00672D4B">
      <w:bookmarkStart w:id="0" w:name="_GoBack"/>
      <w:bookmarkEnd w:id="0"/>
    </w:p>
    <w:p w:rsidR="00672D4B" w:rsidRDefault="00672D4B"/>
    <w:p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0"/>
        <w:gridCol w:w="5924"/>
      </w:tblGrid>
      <w:tr w:rsidR="00672D4B" w:rsidTr="00F03DEA">
        <w:trPr>
          <w:trHeight w:val="567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:rsidTr="00511B55">
        <w:trPr>
          <w:trHeight w:val="685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77" w:rsidRDefault="00511B55">
            <w:pPr>
              <w:spacing w:after="0" w:line="240" w:lineRule="auto"/>
              <w:ind w:left="1581" w:hanging="15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95602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C4C77" w:rsidRDefault="002C4C77" w:rsidP="002C4C77">
            <w:pPr>
              <w:spacing w:after="0" w:line="240" w:lineRule="auto"/>
              <w:ind w:left="1581" w:hanging="158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4C77" w:rsidRDefault="002C4C77" w:rsidP="00777AC0">
            <w:pPr>
              <w:spacing w:after="0" w:line="240" w:lineRule="auto"/>
              <w:ind w:left="1581" w:hanging="158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D4B" w:rsidTr="00956020">
        <w:trPr>
          <w:trHeight w:val="3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</w:t>
            </w:r>
            <w:r w:rsidR="002C4C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:rsidTr="00956020">
        <w:trPr>
          <w:trHeight w:val="3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:rsidTr="00956020">
        <w:trPr>
          <w:trHeight w:val="3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:rsidTr="00956020">
        <w:trPr>
          <w:trHeight w:val="3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:rsidTr="00956020">
        <w:trPr>
          <w:trHeight w:val="3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:rsidTr="00956020">
        <w:trPr>
          <w:trHeight w:val="3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:rsidTr="00956020">
        <w:trPr>
          <w:trHeight w:val="3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:rsidTr="00956020">
        <w:trPr>
          <w:trHeight w:val="3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:rsidTr="00956020">
        <w:trPr>
          <w:trHeight w:val="39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30E71" w:rsidTr="00930E71">
        <w:trPr>
          <w:trHeight w:val="128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71" w:rsidRDefault="00930E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1303623"/>
            <w:showingPlcHdr/>
            <w15:color w:val="FFFFFF"/>
            <w15:appearance w15:val="hidden"/>
            <w:picture/>
          </w:sdtPr>
          <w:sdtEndPr/>
          <w:sdtContent>
            <w:tc>
              <w:tcPr>
                <w:tcW w:w="59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30E71" w:rsidRDefault="00930E71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619500" cy="914400"/>
                      <wp:effectExtent l="0" t="0" r="0" b="0"/>
                      <wp:docPr id="5" name="Imat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81085" w:rsidRDefault="00981085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E6741">
        <w:rPr>
          <w:rFonts w:ascii="Arial" w:hAnsi="Arial" w:cs="Arial"/>
          <w:noProof/>
          <w:sz w:val="24"/>
          <w:szCs w:val="24"/>
        </w:rPr>
        <w:t>dijous, 19 / setembre /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FF" w:rsidRDefault="000E02FF">
      <w:pPr>
        <w:spacing w:after="0" w:line="240" w:lineRule="auto"/>
      </w:pPr>
      <w:r>
        <w:separator/>
      </w:r>
    </w:p>
  </w:endnote>
  <w:endnote w:type="continuationSeparator" w:id="0">
    <w:p w:rsidR="000E02FF" w:rsidRDefault="000E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 xml:space="preserve">Av. </w:t>
    </w:r>
    <w:r w:rsidR="00981085">
      <w:rPr>
        <w:rFonts w:ascii="Arial" w:hAnsi="Arial" w:cs="Arial"/>
        <w:sz w:val="16"/>
        <w:szCs w:val="16"/>
        <w:lang w:val="es-ES" w:eastAsia="es-ES"/>
      </w:rPr>
      <w:t xml:space="preserve">de </w:t>
    </w:r>
    <w:r>
      <w:rPr>
        <w:rFonts w:ascii="Arial" w:hAnsi="Arial" w:cs="Arial"/>
        <w:sz w:val="16"/>
        <w:szCs w:val="16"/>
        <w:lang w:val="es-ES" w:eastAsia="es-ES"/>
      </w:rPr>
      <w:t xml:space="preserve">Marià Fortuny, 83, 1a planta · 43203 REUS · tel. 977 340 850 · Fax. 977 340 625 · </w:t>
    </w:r>
    <w:r w:rsidR="00981085">
      <w:rPr>
        <w:rFonts w:ascii="Arial" w:hAnsi="Arial" w:cs="Arial"/>
        <w:sz w:val="16"/>
        <w:szCs w:val="16"/>
        <w:lang w:val="es-ES" w:eastAsia="es-ES"/>
      </w:rPr>
      <w:t>gaj</w:t>
    </w:r>
    <w:r>
      <w:rPr>
        <w:rFonts w:ascii="Arial" w:hAnsi="Arial" w:cs="Arial"/>
        <w:sz w:val="16"/>
        <w:szCs w:val="16"/>
        <w:lang w:val="es-ES" w:eastAsia="es-ES"/>
      </w:rPr>
      <w:t>@advocatsreus.org</w:t>
    </w:r>
  </w:p>
  <w:p w:rsidR="006823E6" w:rsidRDefault="00682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FF" w:rsidRDefault="000E0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02FF" w:rsidRDefault="000E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E6" w:rsidRDefault="00981085" w:rsidP="00981085">
    <w:pPr>
      <w:pStyle w:val="Encabezad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2390775" cy="800100"/>
          <wp:effectExtent l="0" t="0" r="9525" b="0"/>
          <wp:docPr id="2" name="Imagen 2" descr="cid:347141011@23112012-08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x0020_1" descr="cid:347141011@23112012-08D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left:0;text-align:left;margin-left:0;margin-top:0;width:444.2pt;height:444.2pt;z-index:-251658752;visibility:visible;mso-position-horizontal:center;mso-position-horizontal-relative:margin;mso-position-vertical:center;mso-position-vertical-relative:margin">
          <v:imagedata r:id="rId3" o:title="LOGO COLLEGI ADVOCATS format 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FF"/>
    <w:rsid w:val="0008631F"/>
    <w:rsid w:val="000E02FF"/>
    <w:rsid w:val="0016633F"/>
    <w:rsid w:val="0021530A"/>
    <w:rsid w:val="002C4C77"/>
    <w:rsid w:val="003003D5"/>
    <w:rsid w:val="00480AC9"/>
    <w:rsid w:val="00511B55"/>
    <w:rsid w:val="00672D4B"/>
    <w:rsid w:val="00677294"/>
    <w:rsid w:val="006823E6"/>
    <w:rsid w:val="00777AC0"/>
    <w:rsid w:val="007C54D8"/>
    <w:rsid w:val="0082174B"/>
    <w:rsid w:val="008342E5"/>
    <w:rsid w:val="00930E71"/>
    <w:rsid w:val="00950719"/>
    <w:rsid w:val="00956020"/>
    <w:rsid w:val="00981085"/>
    <w:rsid w:val="00B40B96"/>
    <w:rsid w:val="00B63646"/>
    <w:rsid w:val="00D82B32"/>
    <w:rsid w:val="00DE6741"/>
    <w:rsid w:val="00E307DD"/>
    <w:rsid w:val="00E31BB8"/>
    <w:rsid w:val="00E64EE1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2A5DB38-EB1F-49D2-8E8A-16A785D3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30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4E3A.543C643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o.ADVOCATSREUS\Documents\Plantilles%20de%20l'Office%20personalitzades\Butlleta%20d'Inscripci&#243;_%2017163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362C-A9B2-46EC-B805-C9F889F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Butlleta d'Inscripció_ 17163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gemma</cp:lastModifiedBy>
  <cp:revision>2</cp:revision>
  <cp:lastPrinted>2017-02-15T14:47:00Z</cp:lastPrinted>
  <dcterms:created xsi:type="dcterms:W3CDTF">2019-09-19T11:57:00Z</dcterms:created>
  <dcterms:modified xsi:type="dcterms:W3CDTF">2019-09-19T11:57:00Z</dcterms:modified>
</cp:coreProperties>
</file>