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tbl>
      <w:tblPr>
        <w:tblpPr w:leftFromText="141" w:rightFromText="141" w:vertAnchor="text" w:tblpY="34"/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920"/>
        <w:gridCol w:w="6089"/>
      </w:tblGrid>
      <w:tr w:rsidR="00474004" w:rsidTr="00474004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474004" w:rsidTr="00474004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ind w:left="1581" w:hanging="15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CICLE DE CONFERÈNCIES SOBRE MEDIACIÓ</w:t>
            </w:r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74004" w:rsidTr="00474004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74004" w:rsidTr="00474004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SESSIÓ</w:t>
            </w:r>
          </w:p>
        </w:tc>
      </w:tr>
      <w:bookmarkStart w:id="9" w:name="_Hlk504746239"/>
      <w:tr w:rsidR="00474004" w:rsidTr="0047400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86E0F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122BA7" w:rsidP="00474004">
            <w:pPr>
              <w:spacing w:after="0" w:line="240" w:lineRule="auto"/>
              <w:ind w:left="-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7275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/11/2018</w:t>
            </w:r>
            <w:r w:rsidR="00474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004" w:rsidRPr="00474004">
              <w:rPr>
                <w:rFonts w:ascii="Arial" w:hAnsi="Arial" w:cs="Arial"/>
                <w:sz w:val="24"/>
                <w:szCs w:val="24"/>
              </w:rPr>
              <w:t>L</w:t>
            </w:r>
            <w:r w:rsidR="00474004">
              <w:rPr>
                <w:rFonts w:ascii="Arial" w:hAnsi="Arial" w:cs="Arial"/>
                <w:sz w:val="24"/>
                <w:szCs w:val="24"/>
              </w:rPr>
              <w:t>es emocions en la mediació.</w:t>
            </w:r>
            <w:r w:rsidR="00474004" w:rsidRPr="00474004">
              <w:rPr>
                <w:rFonts w:ascii="Arial" w:hAnsi="Arial" w:cs="Arial"/>
                <w:sz w:val="24"/>
                <w:szCs w:val="24"/>
              </w:rPr>
              <w:t xml:space="preserve"> (part </w:t>
            </w:r>
            <w:r w:rsidR="00474004">
              <w:rPr>
                <w:rFonts w:ascii="Arial" w:hAnsi="Arial" w:cs="Arial"/>
                <w:sz w:val="24"/>
                <w:szCs w:val="24"/>
              </w:rPr>
              <w:t>2</w:t>
            </w:r>
            <w:r w:rsidR="00474004" w:rsidRPr="00474004">
              <w:rPr>
                <w:rFonts w:ascii="Arial" w:hAnsi="Arial" w:cs="Arial"/>
                <w:sz w:val="24"/>
                <w:szCs w:val="24"/>
              </w:rPr>
              <w:t>)</w:t>
            </w:r>
            <w:r w:rsidR="00286E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E0F" w:rsidRPr="00286E0F">
              <w:rPr>
                <w:rFonts w:ascii="Arial" w:hAnsi="Arial" w:cs="Arial"/>
                <w:sz w:val="20"/>
                <w:szCs w:val="20"/>
              </w:rPr>
              <w:t>presencial i en diferit</w:t>
            </w:r>
          </w:p>
        </w:tc>
      </w:tr>
      <w:tr w:rsidR="00474004" w:rsidTr="0047400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86E0F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13/12/2018 </w:t>
            </w:r>
            <w:r w:rsidRPr="00474004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 conciliació, mediació i arbitratge al Tribunal Laboral de Catalunya.</w:t>
            </w:r>
            <w:r w:rsidRPr="00474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004">
              <w:rPr>
                <w:rFonts w:ascii="Arial" w:hAnsi="Arial" w:cs="Arial"/>
                <w:color w:val="FF0000"/>
                <w:sz w:val="20"/>
                <w:szCs w:val="20"/>
              </w:rPr>
              <w:t>(Aquesta conferència pertany al segon cicle de conferències, que va ser posposada per aquesta nova data.)</w:t>
            </w:r>
          </w:p>
        </w:tc>
      </w:tr>
      <w:tr w:rsidR="00474004" w:rsidTr="00474004">
        <w:trPr>
          <w:trHeight w:val="1286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1303623"/>
            <w:showingPlcHdr/>
            <w15:color w:val="FFFFFF"/>
            <w15:appearance w15:val="hidden"/>
            <w:picture/>
          </w:sdtPr>
          <w:sdtEndPr/>
          <w:sdtContent>
            <w:tc>
              <w:tcPr>
                <w:tcW w:w="6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74004" w:rsidRDefault="00474004" w:rsidP="0047400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5CA5B80D" wp14:editId="5C92A649">
                      <wp:extent cx="3619500" cy="914400"/>
                      <wp:effectExtent l="0" t="0" r="0" b="0"/>
                      <wp:docPr id="5" name="Imat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4004" w:rsidTr="00474004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_Hlk504746336"/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bookmarkStart w:id="11" w:name="_Hlk504746264"/>
      <w:bookmarkEnd w:id="9"/>
      <w:bookmarkEnd w:id="10"/>
      <w:tr w:rsidR="00474004" w:rsidTr="0047400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instrText xml:space="preserve"> FORMCHECKBOX </w:instrText>
            </w:r>
            <w:r w:rsidR="00286E0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  <w:ind w:left="-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474004" w:rsidTr="0047400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474004" w:rsidP="00474004">
            <w:pPr>
              <w:spacing w:after="0" w:line="240" w:lineRule="auto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6E0F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4" w:rsidRDefault="00870B54" w:rsidP="0047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</w:tr>
      <w:bookmarkEnd w:id="11"/>
    </w:tbl>
    <w:p w:rsidR="00672D4B" w:rsidRDefault="00672D4B"/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286E0F">
        <w:rPr>
          <w:rFonts w:ascii="Arial" w:hAnsi="Arial" w:cs="Arial"/>
          <w:noProof/>
          <w:sz w:val="24"/>
          <w:szCs w:val="24"/>
        </w:rPr>
        <w:t>dimecres, 14 / novembre / 2018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90" w:rsidRDefault="00342B90">
      <w:pPr>
        <w:spacing w:after="0" w:line="240" w:lineRule="auto"/>
      </w:pPr>
      <w:r>
        <w:separator/>
      </w:r>
    </w:p>
  </w:endnote>
  <w:endnote w:type="continuationSeparator" w:id="0">
    <w:p w:rsidR="00342B90" w:rsidRDefault="0034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90" w:rsidRDefault="00342B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2B90" w:rsidRDefault="0034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286E0F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1" o:title="LOGO COLLEGI ADVOCATS format gran" gain="19661f" blacklevel="22938f"/>
          <w10:wrap anchorx="margin" anchory="margin"/>
        </v:shape>
      </w:pict>
    </w:r>
    <w:r w:rsidR="0008631F" w:rsidRPr="000F37C3">
      <w:rPr>
        <w:noProof/>
      </w:rPr>
      <w:drawing>
        <wp:inline distT="0" distB="0" distL="0" distR="0">
          <wp:extent cx="76200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EA" w:rsidRDefault="00F03DE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KqMIGtnxXCU6A1mQFyVjUmlnKbYqhVzeRc2aCZ6u9tlHjX58PcBXRQ4+0fX0AFi5nc7hwgZIjfF/sSwZuuNYA==" w:salt="W4RWfmYYgkZtzWZ0FhX2gw==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FF"/>
    <w:rsid w:val="0008631F"/>
    <w:rsid w:val="000E02FF"/>
    <w:rsid w:val="000F6A33"/>
    <w:rsid w:val="00122BA7"/>
    <w:rsid w:val="00143E5C"/>
    <w:rsid w:val="00153094"/>
    <w:rsid w:val="0016633F"/>
    <w:rsid w:val="0021530A"/>
    <w:rsid w:val="00286E0F"/>
    <w:rsid w:val="002C0BC2"/>
    <w:rsid w:val="003003D5"/>
    <w:rsid w:val="00342B90"/>
    <w:rsid w:val="00474004"/>
    <w:rsid w:val="00480AC9"/>
    <w:rsid w:val="004B51A1"/>
    <w:rsid w:val="00511B55"/>
    <w:rsid w:val="005C0773"/>
    <w:rsid w:val="00672D4B"/>
    <w:rsid w:val="00677294"/>
    <w:rsid w:val="006823E6"/>
    <w:rsid w:val="00715D4D"/>
    <w:rsid w:val="007C54D8"/>
    <w:rsid w:val="007F435B"/>
    <w:rsid w:val="0082174B"/>
    <w:rsid w:val="008342E5"/>
    <w:rsid w:val="00870B54"/>
    <w:rsid w:val="00904A19"/>
    <w:rsid w:val="00930E71"/>
    <w:rsid w:val="00950719"/>
    <w:rsid w:val="00956020"/>
    <w:rsid w:val="0098293B"/>
    <w:rsid w:val="00A32B7A"/>
    <w:rsid w:val="00A36091"/>
    <w:rsid w:val="00B40B96"/>
    <w:rsid w:val="00CF1071"/>
    <w:rsid w:val="00D72759"/>
    <w:rsid w:val="00D82B32"/>
    <w:rsid w:val="00E31BB8"/>
    <w:rsid w:val="00E41BF4"/>
    <w:rsid w:val="00E64EE1"/>
    <w:rsid w:val="00F03DEA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14A269"/>
  <w15:docId w15:val="{D2A5DB38-EB1F-49D2-8E8A-16A785D3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Textdelcontenidor">
    <w:name w:val="Placeholder Text"/>
    <w:basedOn w:val="Lletraperdefectedelpargraf"/>
    <w:uiPriority w:val="99"/>
    <w:semiHidden/>
    <w:rsid w:val="00930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o.ADVOCATSREUS\Documents\Plantilles%20de%20l'Office%20personalitzades\Butlleta%20d'Inscripci&#243;_%2017163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5CD1-F26D-4924-9A55-FBD4720A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Butlleta d'Inscripció_ 17163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4</cp:revision>
  <cp:lastPrinted>2017-02-15T14:47:00Z</cp:lastPrinted>
  <dcterms:created xsi:type="dcterms:W3CDTF">2018-10-24T14:41:00Z</dcterms:created>
  <dcterms:modified xsi:type="dcterms:W3CDTF">2018-11-14T10:38:00Z</dcterms:modified>
</cp:coreProperties>
</file>