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920"/>
        <w:gridCol w:w="6089"/>
      </w:tblGrid>
      <w:tr w:rsidR="00672D4B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715D4D" w:rsidP="00715D4D">
            <w:pPr>
              <w:spacing w:after="0" w:line="240" w:lineRule="auto"/>
              <w:ind w:left="1581" w:hanging="15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C0773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CICLE DE CONFERÈNCIES SOBRE MEDIACIÓ</w:t>
            </w:r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715D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715D4D" w:rsidTr="00A32B7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D4D" w:rsidRDefault="00715D4D" w:rsidP="00AB1C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SESSIÓ</w:t>
            </w:r>
          </w:p>
        </w:tc>
      </w:tr>
      <w:bookmarkStart w:id="9" w:name="_Hlk504746239"/>
      <w:tr w:rsidR="00715D4D" w:rsidTr="00AB1C87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D4D" w:rsidRDefault="00715D4D" w:rsidP="00AB1C87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0773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D4D" w:rsidRDefault="005C0773" w:rsidP="00AB1C87">
            <w:pPr>
              <w:spacing w:after="0" w:line="240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27/06/2018 Eines de la Psicologia i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coaching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facilitadores del procés de mediació</w:t>
            </w:r>
          </w:p>
        </w:tc>
        <w:bookmarkStart w:id="10" w:name="_GoBack"/>
        <w:bookmarkEnd w:id="10"/>
      </w:tr>
      <w:tr w:rsidR="00715D4D" w:rsidTr="00AB1C87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D4D" w:rsidRDefault="00715D4D" w:rsidP="00AB1C87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0773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D4D" w:rsidRDefault="005C0773" w:rsidP="00AB1C87">
            <w:pPr>
              <w:spacing w:after="0" w:line="240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19/07/2018 Conflicte o Convivència</w:t>
            </w:r>
          </w:p>
        </w:tc>
      </w:tr>
      <w:tr w:rsidR="00715D4D" w:rsidTr="00AB1C87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D4D" w:rsidRDefault="00715D4D" w:rsidP="00AB1C87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0773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D4D" w:rsidRDefault="005C0773" w:rsidP="00AB1C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27/09/2018 Mediació Laboral</w:t>
            </w:r>
          </w:p>
        </w:tc>
      </w:tr>
      <w:tr w:rsidR="00930E71" w:rsidTr="00715D4D">
        <w:trPr>
          <w:trHeight w:val="1286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71" w:rsidRDefault="00930E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1303623"/>
            <w:showingPlcHdr/>
            <w15:color w:val="FFFFFF"/>
            <w15:appearance w15:val="hidden"/>
            <w:picture/>
          </w:sdtPr>
          <w:sdtEndPr/>
          <w:sdtContent>
            <w:tc>
              <w:tcPr>
                <w:tcW w:w="6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30E71" w:rsidRDefault="00930E71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619500" cy="914400"/>
                      <wp:effectExtent l="0" t="0" r="0" b="0"/>
                      <wp:docPr id="5" name="Imat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:rsidTr="00A32B7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Hlk504746336"/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bookmarkStart w:id="12" w:name="_Hlk504746264"/>
      <w:bookmarkEnd w:id="9"/>
      <w:bookmarkEnd w:id="11"/>
      <w:tr w:rsidR="00672D4B" w:rsidTr="00956020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"/>
            <w:r>
              <w:instrText xml:space="preserve"> FORMCHECKBOX </w:instrText>
            </w:r>
            <w:r w:rsidR="005C077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CF1071" w:rsidP="00715D4D">
            <w:pPr>
              <w:spacing w:after="0" w:line="240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950719" w:rsidTr="00956020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719" w:rsidRDefault="00950719" w:rsidP="00950719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0773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719" w:rsidRDefault="00480AC9" w:rsidP="009507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Videoconferència</w:t>
            </w:r>
            <w:r w:rsidR="00CF1071">
              <w:rPr>
                <w:rFonts w:ascii="Arial" w:hAnsi="Arial" w:cs="Arial"/>
                <w:sz w:val="24"/>
                <w:szCs w:val="24"/>
              </w:rPr>
              <w:t xml:space="preserve"> / Videostreaming</w:t>
            </w:r>
          </w:p>
        </w:tc>
      </w:tr>
      <w:bookmarkEnd w:id="12"/>
    </w:tbl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5C0773">
        <w:rPr>
          <w:rFonts w:ascii="Arial" w:hAnsi="Arial" w:cs="Arial"/>
          <w:noProof/>
          <w:sz w:val="24"/>
          <w:szCs w:val="24"/>
        </w:rPr>
        <w:t>dimecres, 13 / juny /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90" w:rsidRDefault="00342B90">
      <w:pPr>
        <w:spacing w:after="0" w:line="240" w:lineRule="auto"/>
      </w:pPr>
      <w:r>
        <w:separator/>
      </w:r>
    </w:p>
  </w:endnote>
  <w:endnote w:type="continuationSeparator" w:id="0">
    <w:p w:rsidR="00342B90" w:rsidRDefault="0034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90" w:rsidRDefault="00342B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2B90" w:rsidRDefault="0034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5C0773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1" o:title="LOGO COLLEGI ADVOCATS format gran" gain="19661f" blacklevel="22938f"/>
          <w10:wrap anchorx="margin" anchory="margin"/>
        </v:shape>
      </w:pict>
    </w:r>
    <w:r w:rsidR="0008631F" w:rsidRPr="000F37C3">
      <w:rPr>
        <w:noProof/>
      </w:rPr>
      <w:drawing>
        <wp:inline distT="0" distB="0" distL="0" distR="0">
          <wp:extent cx="76200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FF"/>
    <w:rsid w:val="0008631F"/>
    <w:rsid w:val="000E02FF"/>
    <w:rsid w:val="000F6A33"/>
    <w:rsid w:val="00143E5C"/>
    <w:rsid w:val="00153094"/>
    <w:rsid w:val="0016633F"/>
    <w:rsid w:val="0021530A"/>
    <w:rsid w:val="003003D5"/>
    <w:rsid w:val="00342B90"/>
    <w:rsid w:val="00480AC9"/>
    <w:rsid w:val="00511B55"/>
    <w:rsid w:val="005C0773"/>
    <w:rsid w:val="00672D4B"/>
    <w:rsid w:val="00677294"/>
    <w:rsid w:val="006823E6"/>
    <w:rsid w:val="00715D4D"/>
    <w:rsid w:val="007C54D8"/>
    <w:rsid w:val="0082174B"/>
    <w:rsid w:val="008342E5"/>
    <w:rsid w:val="00904A19"/>
    <w:rsid w:val="00930E71"/>
    <w:rsid w:val="00950719"/>
    <w:rsid w:val="00956020"/>
    <w:rsid w:val="0098293B"/>
    <w:rsid w:val="00A32B7A"/>
    <w:rsid w:val="00B40B96"/>
    <w:rsid w:val="00CF1071"/>
    <w:rsid w:val="00D82B32"/>
    <w:rsid w:val="00E31BB8"/>
    <w:rsid w:val="00E41BF4"/>
    <w:rsid w:val="00E64EE1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053038"/>
  <w15:docId w15:val="{D2A5DB38-EB1F-49D2-8E8A-16A785D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Tipusde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Tipusde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Textdelcontenidor">
    <w:name w:val="Placeholder Text"/>
    <w:basedOn w:val="Tipusdelletraperdefectedelpargraf"/>
    <w:uiPriority w:val="99"/>
    <w:semiHidden/>
    <w:rsid w:val="00930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o.ADVOCATSREUS\Documents\Plantilles%20de%20l'Office%20personalitzades\Butlleta%20d'Inscripci&#243;_%2017163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7021-1651-43C2-A903-33FF7212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Butlleta d'Inscripció_ 17163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2018-06-13T13:37:00Z</dcterms:created>
  <dcterms:modified xsi:type="dcterms:W3CDTF">2018-06-13T13:37:00Z</dcterms:modified>
</cp:coreProperties>
</file>